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D1" w:rsidRPr="00C3322E" w:rsidRDefault="00165DD1" w:rsidP="00C3322E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C3322E">
        <w:rPr>
          <w:rFonts w:ascii="Times New Roman" w:hAnsi="Times New Roman"/>
          <w:sz w:val="16"/>
          <w:szCs w:val="16"/>
        </w:rPr>
        <w:t>Załącznik nr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C3322E">
        <w:rPr>
          <w:rFonts w:ascii="Times New Roman" w:hAnsi="Times New Roman"/>
          <w:sz w:val="16"/>
          <w:szCs w:val="16"/>
        </w:rPr>
        <w:t xml:space="preserve">do </w:t>
      </w:r>
      <w:r w:rsidRPr="00C3322E">
        <w:rPr>
          <w:rFonts w:ascii="Times New Roman" w:hAnsi="Times New Roman"/>
          <w:bCs/>
          <w:sz w:val="16"/>
          <w:szCs w:val="16"/>
        </w:rPr>
        <w:t xml:space="preserve">Zasady nadzoru właścicielskiego </w:t>
      </w:r>
    </w:p>
    <w:p w:rsidR="00165DD1" w:rsidRPr="00C3322E" w:rsidRDefault="00165DD1" w:rsidP="00C3322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C3322E">
        <w:rPr>
          <w:rFonts w:ascii="Times New Roman" w:hAnsi="Times New Roman"/>
          <w:bCs/>
          <w:sz w:val="16"/>
          <w:szCs w:val="16"/>
        </w:rPr>
        <w:t>nad spółkami z udziałem Miasta Rybnika</w:t>
      </w:r>
    </w:p>
    <w:p w:rsidR="00165DD1" w:rsidRDefault="00165DD1" w:rsidP="002141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Spółce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wg stanu na koniec ……………….. w roku ……….. </w:t>
      </w: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Podstawowe dane o Spółce: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nazwa Spółki .………………….…………………………………………………….……..……….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b) informacja o wysokości kapitałów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551"/>
        <w:gridCol w:w="2303"/>
        <w:gridCol w:w="2800"/>
      </w:tblGrid>
      <w:tr w:rsidR="00165DD1" w:rsidTr="00214127">
        <w:tc>
          <w:tcPr>
            <w:tcW w:w="3510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Wysokość kapitałów w PLN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na koniec poprzedniego roku obrotowego</w:t>
            </w: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 na koniec okresu sprawozdawczego</w:t>
            </w:r>
          </w:p>
        </w:tc>
      </w:tr>
      <w:tr w:rsidR="00165DD1" w:rsidTr="00214127">
        <w:tc>
          <w:tcPr>
            <w:tcW w:w="3510" w:type="dxa"/>
            <w:gridSpan w:val="2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własny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959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tym:</w:t>
            </w: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zakładowy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zapasowy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Kapitał rezerwowy</w:t>
            </w:r>
          </w:p>
        </w:tc>
        <w:tc>
          <w:tcPr>
            <w:tcW w:w="230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c) wartość 1 udziału</w:t>
      </w: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Informacja o wynagrodzeniu i zatrudnieniu w Spółce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Zarząd Spółki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1027"/>
        <w:gridCol w:w="931"/>
        <w:gridCol w:w="1075"/>
        <w:gridCol w:w="1803"/>
        <w:gridCol w:w="1803"/>
        <w:gridCol w:w="1873"/>
      </w:tblGrid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ind w:right="24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Lp.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Nazwisko i imię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Funkcja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Data powołania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Wynagrodzenie stałe miesięczne wypłacone w okresie sprawozdawczym (PLN brutto)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Wynagrodzenie zmienne wypłacone w okresie sprawozdawczym (PLN brutto)</w:t>
            </w: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Wypłacone świadczenia </w:t>
            </w:r>
          </w:p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w okresie sprawozdawczym: np. odprawa, delegacje, przyznane miesięczne limity</w:t>
            </w: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b) Rada Nadzorcza</w:t>
      </w: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985"/>
        <w:gridCol w:w="2269"/>
        <w:gridCol w:w="1700"/>
        <w:gridCol w:w="2553"/>
      </w:tblGrid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Funkcja</w:t>
            </w: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powołania</w:t>
            </w: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Wynagrodzenie miesięczne wypłacone w okresie sprawozdawczym (PLN brutto)</w:t>
            </w: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6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informacja o kształtowaniu się średniego miesięcznego wynagrodzenia bez Zarządu Spółki i Rady Nadzorczej (PLN brutto)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za rok poprzedni 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</w:t>
            </w: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Ogółem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nierobotnicze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Stanowiska robotnicze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informacja o kształtowaniu zatrudnienia na podstawie umowy o pracę oraz umów cywilnoprawnych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Ogólna liczba osób zatrudnionych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poprzednim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okresie sprawozdawczym</w:t>
            </w: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Etaty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Osoby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Zawarte umowy cywilnoprawne w zakresie wykonywania czynności na rzecz Spółki powyżej 1 miesiąca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(liczba i wartość łącznie)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307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Zawarte umowy cywilnoprawne w zakresie wykonywania czynności na rzecz Spółki do </w:t>
            </w:r>
            <w:r>
              <w:rPr>
                <w:rFonts w:ascii="Times New Roman" w:hAnsi="Times New Roman"/>
              </w:rPr>
              <w:br/>
              <w:t>1 miesiąca (liczba i wartość łącznie)</w:t>
            </w: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Sytuacja ekonomiczna Spółki: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dane finansowe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165DD1" w:rsidTr="00214127">
        <w:tc>
          <w:tcPr>
            <w:tcW w:w="3684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Analogiczny okres z poprzedniego roku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Dynamika (3:2)x100 %</w:t>
            </w:r>
          </w:p>
        </w:tc>
      </w:tr>
      <w:tr w:rsidR="00165DD1" w:rsidTr="00214127">
        <w:tc>
          <w:tcPr>
            <w:tcW w:w="3684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65DD1" w:rsidTr="00214127"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Wynik finansowy netto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zysk/strata (-)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1842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Należności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z tytułu dostaw i usług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1842" w:type="dxa"/>
            <w:vMerge w:val="restart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Zobowiązania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Krótkoterminowe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 z tytułu dostaw i usług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wskaźniki finansowo – ekonomiczne (należy wypełnić tylko na koniec  danego roku)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852"/>
        <w:gridCol w:w="1417"/>
        <w:gridCol w:w="1418"/>
        <w:gridCol w:w="992"/>
        <w:gridCol w:w="1984"/>
      </w:tblGrid>
      <w:tr w:rsidR="00165DD1" w:rsidTr="00214127">
        <w:tc>
          <w:tcPr>
            <w:tcW w:w="517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52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2835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 narastająco od początku roku kalendarzowego</w:t>
            </w: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Dynamika</w:t>
            </w:r>
          </w:p>
        </w:tc>
        <w:tc>
          <w:tcPr>
            <w:tcW w:w="1984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165DD1" w:rsidTr="00214127">
        <w:tc>
          <w:tcPr>
            <w:tcW w:w="517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52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poprzedni rok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bieżący rok</w:t>
            </w: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(3:2)x</w:t>
            </w:r>
          </w:p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100%</w:t>
            </w:r>
          </w:p>
        </w:tc>
        <w:tc>
          <w:tcPr>
            <w:tcW w:w="1984" w:type="dxa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Rentowność obrotu netto w % (wynik finansowy netto/przychody ogółem)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Rentowność majątku ogółem w % (wynik finansowy netto/aktywa)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Rentowność kapitałów własnych w % (wynik finansowy netto/kapitały własne)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Dźwignia finansowa w % [ROE - skorygowana ROA (zysk netto + odsetki od kredytów pomniejszone o przypadający na nie podatek dochodowy)/aktywa]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poziomu kosztów w % (koszty ogółem/przychody ogółem)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Wydajność pracy na jednego zatrudnionego w PLN przychody ogółem/przeciętne zatrudnienie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płynności ogólny aktywa bieżące/zobowiązania bieżące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płynności szybkiej (aktywa bieżące - zapasy)/zobowiązania bieżące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kontroli kosztów administracyjnych w % (koszty administracyjne/sprzedaż netto)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obrotu zapasami w dniach (zapasy x 365)/wartość sprzedanych towarów i usług + koszt wytworzenia sprzedanych produktów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obrotu należnościami w dniach (należności x 365/przychód netto ze sprzedaży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 obrotu zobowiązaniami w dniach (zobowiązania i rezerwy na zobowiązania x 365) / wartość sprzedanych towarów i usług + koszt wytworzenia sprzedanych produktów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Ogólny poziom zadłużenia w % (zobowiązania i rezerwy na zobowiązania/aktywa) x 100%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c) informacja w zakresie realizacji celów zarządczych zgodnie z podjęta Uchwałą Zgromadzenia Wspólników (należy wypełnić tylko na koniec danego roku)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1842"/>
        <w:gridCol w:w="1843"/>
        <w:gridCol w:w="1843"/>
      </w:tblGrid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Wskaźnik</w:t>
            </w: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referencyjna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osiągnięta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informacja w zakresie regulowania zobowiązań: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Czy Spółka terminowo reguluje zobowiązania:  Tak  / Nie* (właściwe zakreślić) w tym: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wobec budżetu Państwa: Tak  / Nie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2) wobec Miasta Rybnik: Tak / Nie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z tytułu ubezpieczeń społecznych: Tak / Nie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4) inne publicznoprawne (z wyszczególnieniem jeżeli dotyczy): Tak / Nie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5) odszkodowania (z wyszczególnieniem jeżeli dotyczy): Tak / Nie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e) wykorzystanie amortyzacji na odtworzenie majątku produkcyjnego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60"/>
        <w:gridCol w:w="1843"/>
        <w:gridCol w:w="1842"/>
        <w:gridCol w:w="1701"/>
      </w:tblGrid>
      <w:tr w:rsidR="00165DD1" w:rsidTr="00214127">
        <w:tc>
          <w:tcPr>
            <w:tcW w:w="534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260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43" w:type="dxa"/>
            <w:vMerge w:val="restart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Cały rok poprzedni</w:t>
            </w:r>
          </w:p>
        </w:tc>
        <w:tc>
          <w:tcPr>
            <w:tcW w:w="3543" w:type="dxa"/>
            <w:gridSpan w:val="2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sprawozdawczy narastająco</w:t>
            </w:r>
          </w:p>
        </w:tc>
      </w:tr>
      <w:tr w:rsidR="00165DD1" w:rsidTr="00214127"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poprzednim</w:t>
            </w: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roku bieżącym</w:t>
            </w: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Naliczona od początku roku kwota amortyzacji w PLN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Wydatkowana od początku roku kwota na odtworzenie majątku w PLN</w:t>
            </w: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(wiersz 2 : wiersz 1) x 100%</w:t>
            </w: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w przypadku wystąpienia straty netto, utraty zdolności kredytowej lub braku płynności finansowej należy podać przyczyny oraz krótki opis działań mających na celu poprawę kondycji Spółki 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……………………………………………..…………………………………………………………… </w:t>
      </w:r>
    </w:p>
    <w:p w:rsidR="00165DD1" w:rsidRDefault="00165DD1" w:rsidP="00214127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zagrożenie działalności Spółki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……………………………………….…………………………………………………………….……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informacja o przeprowadzonych w Spółce kontrolach i ich wynikach: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……………………………………….…………………………………………………………….…… 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i) dane dotyczące zaciągniętych zobowiązań Spółki (pożyczki, kredyty, papiery wartościowe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275"/>
        <w:gridCol w:w="1418"/>
        <w:gridCol w:w="1417"/>
        <w:gridCol w:w="1377"/>
        <w:gridCol w:w="1417"/>
      </w:tblGrid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podmiotu np. Bank</w:t>
            </w: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Tytuł np. kredyt</w:t>
            </w: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powstania zobowiązania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Kwota główna zaciągniętych zobowiązań</w:t>
            </w: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Zadłużanie na koniec roku poprzedniego</w:t>
            </w: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Zadłużenie na koniec okresu sprawozdaw-czego</w:t>
            </w: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5DD1" w:rsidTr="00214127">
        <w:tc>
          <w:tcPr>
            <w:tcW w:w="534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65DD1" w:rsidRDefault="00165D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informacja o inwestycjach krótkoterminowych 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k) dodatkowe uwagi dotyczące zawartych powyżej informacji i inne kwestie ważne z punktu widzenia działalności Spółki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165DD1" w:rsidRDefault="00165DD1" w:rsidP="00214127">
      <w:pPr>
        <w:rPr>
          <w:rFonts w:ascii="Times New Roman" w:hAnsi="Times New Roman"/>
          <w:color w:val="FF0000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>Podpis zgodnie z reprezentacją Spółki</w:t>
      </w:r>
    </w:p>
    <w:p w:rsidR="00165DD1" w:rsidRDefault="00165DD1" w:rsidP="00214127">
      <w:pPr>
        <w:rPr>
          <w:rFonts w:ascii="Times New Roman" w:hAnsi="Times New Roman"/>
        </w:rPr>
      </w:pPr>
    </w:p>
    <w:p w:rsidR="00165DD1" w:rsidRDefault="00165DD1" w:rsidP="002141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Rybnik, dnia ………………………………………… </w:t>
      </w:r>
    </w:p>
    <w:p w:rsidR="00165DD1" w:rsidRPr="00850A1C" w:rsidRDefault="00165DD1" w:rsidP="00214127"/>
    <w:sectPr w:rsidR="00165DD1" w:rsidRPr="00850A1C" w:rsidSect="0041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8CA"/>
    <w:rsid w:val="00040ECB"/>
    <w:rsid w:val="000634DD"/>
    <w:rsid w:val="000B5CF2"/>
    <w:rsid w:val="000F2545"/>
    <w:rsid w:val="001053EC"/>
    <w:rsid w:val="00137FCA"/>
    <w:rsid w:val="00165248"/>
    <w:rsid w:val="00165DD1"/>
    <w:rsid w:val="001D022B"/>
    <w:rsid w:val="00214127"/>
    <w:rsid w:val="00253B18"/>
    <w:rsid w:val="00332EF0"/>
    <w:rsid w:val="003F32BB"/>
    <w:rsid w:val="003F67CB"/>
    <w:rsid w:val="004112A3"/>
    <w:rsid w:val="00450AE5"/>
    <w:rsid w:val="004621BF"/>
    <w:rsid w:val="005338CA"/>
    <w:rsid w:val="00621D3F"/>
    <w:rsid w:val="006948BD"/>
    <w:rsid w:val="0078636F"/>
    <w:rsid w:val="008078D1"/>
    <w:rsid w:val="00850A1C"/>
    <w:rsid w:val="00930F90"/>
    <w:rsid w:val="009A2CEC"/>
    <w:rsid w:val="009D4082"/>
    <w:rsid w:val="00A06BAD"/>
    <w:rsid w:val="00A543EF"/>
    <w:rsid w:val="00A95EBE"/>
    <w:rsid w:val="00AA2D2A"/>
    <w:rsid w:val="00AC63C7"/>
    <w:rsid w:val="00AE2604"/>
    <w:rsid w:val="00B55405"/>
    <w:rsid w:val="00B87FA1"/>
    <w:rsid w:val="00BF2403"/>
    <w:rsid w:val="00C3322E"/>
    <w:rsid w:val="00CF3D55"/>
    <w:rsid w:val="00D17072"/>
    <w:rsid w:val="00D55511"/>
    <w:rsid w:val="00E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894</Words>
  <Characters>5370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Rożek</dc:creator>
  <cp:keywords/>
  <dc:description/>
  <cp:lastModifiedBy>merkela</cp:lastModifiedBy>
  <cp:revision>5</cp:revision>
  <cp:lastPrinted>2018-06-12T06:13:00Z</cp:lastPrinted>
  <dcterms:created xsi:type="dcterms:W3CDTF">2018-05-23T13:12:00Z</dcterms:created>
  <dcterms:modified xsi:type="dcterms:W3CDTF">2018-06-13T06:42:00Z</dcterms:modified>
</cp:coreProperties>
</file>