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2" w:rsidRDefault="009D2B02" w:rsidP="00885A69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 w:rsidRPr="00885A69">
        <w:rPr>
          <w:rFonts w:ascii="Times New Roman" w:hAnsi="Times New Roman"/>
          <w:sz w:val="16"/>
          <w:szCs w:val="16"/>
        </w:rPr>
        <w:t xml:space="preserve">Załącznik nr 1 do </w:t>
      </w:r>
      <w:r w:rsidRPr="00885A69">
        <w:rPr>
          <w:rFonts w:ascii="Times New Roman" w:hAnsi="Times New Roman"/>
          <w:bCs/>
          <w:sz w:val="16"/>
          <w:szCs w:val="16"/>
        </w:rPr>
        <w:t xml:space="preserve">Zasady nadzoru właścicielskiego </w:t>
      </w:r>
    </w:p>
    <w:p w:rsidR="009D2B02" w:rsidRPr="00885A69" w:rsidRDefault="009D2B02" w:rsidP="00885A69">
      <w:pPr>
        <w:spacing w:after="0" w:line="240" w:lineRule="auto"/>
        <w:jc w:val="right"/>
        <w:rPr>
          <w:sz w:val="16"/>
          <w:szCs w:val="16"/>
        </w:rPr>
      </w:pPr>
      <w:r w:rsidRPr="00885A69">
        <w:rPr>
          <w:rFonts w:ascii="Times New Roman" w:hAnsi="Times New Roman"/>
          <w:bCs/>
          <w:sz w:val="16"/>
          <w:szCs w:val="16"/>
        </w:rPr>
        <w:t>nad spółkami z udziałem Miasta Rybnika</w:t>
      </w:r>
    </w:p>
    <w:p w:rsidR="009D2B02" w:rsidRPr="00A06BAD" w:rsidRDefault="009D2B02" w:rsidP="00BC57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2B02" w:rsidRDefault="009D2B02" w:rsidP="00BC5785">
      <w:pPr>
        <w:rPr>
          <w:rFonts w:ascii="Times New Roman" w:hAnsi="Times New Roman"/>
          <w:b/>
          <w:sz w:val="24"/>
          <w:szCs w:val="24"/>
        </w:rPr>
      </w:pPr>
    </w:p>
    <w:p w:rsidR="009D2B02" w:rsidRDefault="009D2B02" w:rsidP="006454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działalności Rady Nadzorczej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Spółce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wg stanu na koniec ……………….. w roku ……….. </w:t>
      </w:r>
    </w:p>
    <w:p w:rsidR="009D2B02" w:rsidRDefault="009D2B02" w:rsidP="006454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Nazwa Spółki…………………………………………..</w:t>
      </w:r>
    </w:p>
    <w:p w:rsidR="009D2B02" w:rsidRDefault="009D2B02" w:rsidP="006454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posiedzenia Rady Nadzorczej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403"/>
        <w:gridCol w:w="1235"/>
        <w:gridCol w:w="1483"/>
        <w:gridCol w:w="1470"/>
        <w:gridCol w:w="2070"/>
        <w:gridCol w:w="1057"/>
      </w:tblGrid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posiedzenia RN</w:t>
            </w: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obecnych członków RN</w:t>
            </w: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nieobecnych członków RN</w:t>
            </w: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członka RN nieobecnego na posiedzeniu RN</w:t>
            </w: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Usprawiedliwiona nieobecność Tak/Nie</w:t>
            </w: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B02" w:rsidRDefault="009D2B02" w:rsidP="00645464">
      <w:pPr>
        <w:rPr>
          <w:rFonts w:ascii="Times New Roman" w:hAnsi="Times New Roman"/>
          <w:sz w:val="24"/>
          <w:szCs w:val="24"/>
        </w:rPr>
      </w:pPr>
    </w:p>
    <w:p w:rsidR="009D2B02" w:rsidRDefault="009D2B02" w:rsidP="006454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tematyka posiedzeń Rady Nadzorczej (istotne sprawy)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1521"/>
        <w:gridCol w:w="1789"/>
        <w:gridCol w:w="1890"/>
        <w:gridCol w:w="1936"/>
        <w:gridCol w:w="1467"/>
      </w:tblGrid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5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posiedzenia</w:t>
            </w:r>
          </w:p>
        </w:tc>
        <w:tc>
          <w:tcPr>
            <w:tcW w:w="1867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Podjęte Uchwały</w:t>
            </w:r>
          </w:p>
        </w:tc>
        <w:tc>
          <w:tcPr>
            <w:tcW w:w="198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Wydane Opinie</w:t>
            </w:r>
          </w:p>
        </w:tc>
        <w:tc>
          <w:tcPr>
            <w:tcW w:w="1718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Przeprowadzone kontrole</w:t>
            </w:r>
          </w:p>
        </w:tc>
        <w:tc>
          <w:tcPr>
            <w:tcW w:w="153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B02" w:rsidTr="00645464">
        <w:tc>
          <w:tcPr>
            <w:tcW w:w="53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D2B02" w:rsidRDefault="009D2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B02" w:rsidRDefault="009D2B02" w:rsidP="00645464">
      <w:pPr>
        <w:rPr>
          <w:rFonts w:ascii="Times New Roman" w:hAnsi="Times New Roman"/>
          <w:sz w:val="24"/>
          <w:szCs w:val="24"/>
        </w:rPr>
      </w:pPr>
    </w:p>
    <w:p w:rsidR="009D2B02" w:rsidRDefault="009D2B02" w:rsidP="006454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ocena sytuacji ekonomicznej Spółki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9D2B02" w:rsidRDefault="009D2B02" w:rsidP="006454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działań Zarządu Spółki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zadań zleconych Radzie Nadzorczej przez Prezydenta Miasta lub Zgromadzenie Wspólników: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Rybnik, dnia ………………….….….. </w:t>
      </w: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</w:p>
    <w:p w:rsidR="009D2B02" w:rsidRDefault="009D2B02" w:rsidP="00645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………………………….……………. </w:t>
      </w:r>
    </w:p>
    <w:p w:rsidR="009D2B02" w:rsidRDefault="009D2B02" w:rsidP="0064546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 Przewodniczącego Rady Nadzorczej bądź osoby upoważnionej przez Przewodniczącego Rady Nadzorczej</w:t>
      </w:r>
    </w:p>
    <w:p w:rsidR="009D2B02" w:rsidRDefault="009D2B02" w:rsidP="00645464"/>
    <w:p w:rsidR="009D2B02" w:rsidRDefault="009D2B02" w:rsidP="00645464"/>
    <w:sectPr w:rsidR="009D2B02" w:rsidSect="00A0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2A06"/>
    <w:multiLevelType w:val="hybridMultilevel"/>
    <w:tmpl w:val="FAF2B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785"/>
    <w:rsid w:val="00004B3C"/>
    <w:rsid w:val="000F27D0"/>
    <w:rsid w:val="00296FF7"/>
    <w:rsid w:val="00450554"/>
    <w:rsid w:val="004A7D4F"/>
    <w:rsid w:val="004D7099"/>
    <w:rsid w:val="00645464"/>
    <w:rsid w:val="00791065"/>
    <w:rsid w:val="007F464A"/>
    <w:rsid w:val="00885A69"/>
    <w:rsid w:val="009C3F4A"/>
    <w:rsid w:val="009D2B02"/>
    <w:rsid w:val="00A04B02"/>
    <w:rsid w:val="00A06BAD"/>
    <w:rsid w:val="00AC03CE"/>
    <w:rsid w:val="00BC5785"/>
    <w:rsid w:val="00BE2647"/>
    <w:rsid w:val="00EA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5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5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191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Rożek</dc:creator>
  <cp:keywords/>
  <dc:description/>
  <cp:lastModifiedBy>merkela</cp:lastModifiedBy>
  <cp:revision>5</cp:revision>
  <cp:lastPrinted>2018-06-12T06:10:00Z</cp:lastPrinted>
  <dcterms:created xsi:type="dcterms:W3CDTF">2018-05-23T13:12:00Z</dcterms:created>
  <dcterms:modified xsi:type="dcterms:W3CDTF">2018-06-13T05:30:00Z</dcterms:modified>
</cp:coreProperties>
</file>