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46" w:rsidRPr="0036524F" w:rsidRDefault="00317046" w:rsidP="0036524F">
      <w:pPr>
        <w:jc w:val="right"/>
        <w:rPr>
          <w:rFonts w:ascii="Times New Roman" w:hAnsi="Times New Roman" w:cs="Times New Roman"/>
        </w:rPr>
      </w:pPr>
      <w:r w:rsidRPr="0036524F">
        <w:rPr>
          <w:rFonts w:ascii="Times New Roman" w:hAnsi="Times New Roman" w:cs="Times New Roman"/>
        </w:rPr>
        <w:t>Załącznik nr 1</w:t>
      </w:r>
    </w:p>
    <w:p w:rsidR="00317046" w:rsidRPr="0036524F" w:rsidRDefault="00317046" w:rsidP="0036524F">
      <w:pPr>
        <w:jc w:val="right"/>
        <w:rPr>
          <w:rFonts w:ascii="Times New Roman" w:hAnsi="Times New Roman" w:cs="Times New Roman"/>
        </w:rPr>
      </w:pPr>
      <w:r w:rsidRPr="0036524F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599</w:t>
      </w:r>
      <w:r w:rsidRPr="0036524F">
        <w:rPr>
          <w:rFonts w:ascii="Times New Roman" w:hAnsi="Times New Roman" w:cs="Times New Roman"/>
        </w:rPr>
        <w:t>/2015</w:t>
      </w:r>
    </w:p>
    <w:p w:rsidR="00317046" w:rsidRPr="0036524F" w:rsidRDefault="00317046" w:rsidP="003652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22 października </w:t>
      </w:r>
      <w:r w:rsidRPr="0036524F">
        <w:rPr>
          <w:rFonts w:ascii="Times New Roman" w:hAnsi="Times New Roman" w:cs="Times New Roman"/>
        </w:rPr>
        <w:t>2015 r.</w:t>
      </w:r>
    </w:p>
    <w:p w:rsidR="00317046" w:rsidRDefault="00317046" w:rsidP="0017248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17046" w:rsidRPr="005E23F9" w:rsidRDefault="00317046" w:rsidP="0017248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E23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Regulamin Górnośląskiej Nagrody Literackiej JULIUSZ</w:t>
      </w:r>
    </w:p>
    <w:p w:rsidR="00317046" w:rsidRPr="0017248C" w:rsidRDefault="00317046" w:rsidP="0017248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1</w:t>
      </w:r>
    </w:p>
    <w:p w:rsidR="00317046" w:rsidRPr="001F1A1F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ogólne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</w:t>
      </w:r>
    </w:p>
    <w:p w:rsidR="00317046" w:rsidRPr="0036524F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Górnośląska Nagroda Literacka Juliusz, nazywana w dalszej części Regulaminu </w:t>
      </w:r>
      <w:r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Nagrodą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”, </w:t>
      </w:r>
      <w:r w:rsidRPr="0036524F">
        <w:rPr>
          <w:rFonts w:ascii="Times New Roman" w:hAnsi="Times New Roman" w:cs="Times New Roman"/>
          <w:color w:val="000000"/>
          <w:sz w:val="28"/>
          <w:szCs w:val="28"/>
        </w:rPr>
        <w:t>przyznawana jest corocznie za najlepszą książkę napisaną i wydaną po polsku w roku poprzednim. Pierwsza publikacja (wydanie) książek zgłoszonych do danej edycji Nagrody musi nastąpić pomiędzy 1 stycznia a 31 grudnia roku kalendarzowego poprzedzającego rok ogłoszenia Nagrody.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</w:t>
      </w:r>
    </w:p>
    <w:p w:rsidR="00317046" w:rsidRDefault="00317046" w:rsidP="001F1A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1. Nagrodę laureatom </w:t>
      </w:r>
      <w:r>
        <w:rPr>
          <w:rFonts w:ascii="Times New Roman" w:hAnsi="Times New Roman" w:cs="Times New Roman"/>
          <w:color w:val="000000"/>
          <w:sz w:val="28"/>
          <w:szCs w:val="28"/>
        </w:rPr>
        <w:t>przyznaje Prezydent Miasta Rybnika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w wyniku konkursu.</w:t>
      </w:r>
    </w:p>
    <w:p w:rsidR="00317046" w:rsidRDefault="00317046" w:rsidP="001F1A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Miasto Rybnik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jest wyłącznym organizatorem konkursu i fundatorem Nagrody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46" w:rsidRDefault="00317046" w:rsidP="001F1A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Partnerem Miasta Rybnika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w realizacji konkursu jest </w:t>
      </w:r>
      <w:r>
        <w:rPr>
          <w:rFonts w:ascii="Times New Roman" w:hAnsi="Times New Roman" w:cs="Times New Roman"/>
          <w:color w:val="000000"/>
          <w:sz w:val="28"/>
          <w:szCs w:val="28"/>
        </w:rPr>
        <w:t>Teatr Ziemi Rybnickiej.</w:t>
      </w:r>
    </w:p>
    <w:p w:rsidR="00317046" w:rsidRPr="0017248C" w:rsidRDefault="00317046" w:rsidP="001F1A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5. Właścicielem wszelkich praw materialnych i niematerialnych związanych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z Nagrodą, w szczególności takich jak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logo i nazwa Nagrody, jest Miasto Rybnik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3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Powołuje się organ doradczy Prezydenta Miasta Rybnika – Kapitułę Górnośląskiej Nagrody Literackiej Juliusz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, zwaną dalej Kapitułą.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Zadaniem Kapituły jest ocena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merytorycz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na nadesłanych na konkurs książek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 zaprezentowanie Prezydentowi Miasta Rybnika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kandydatów do Nagrody.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4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24F">
        <w:rPr>
          <w:rFonts w:ascii="Times New Roman" w:hAnsi="Times New Roman" w:cs="Times New Roman"/>
          <w:color w:val="000000"/>
          <w:sz w:val="28"/>
          <w:szCs w:val="28"/>
        </w:rPr>
        <w:t xml:space="preserve">Laureatem corocznej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36524F">
        <w:rPr>
          <w:rFonts w:ascii="Times New Roman" w:hAnsi="Times New Roman" w:cs="Times New Roman"/>
          <w:color w:val="000000"/>
          <w:sz w:val="28"/>
          <w:szCs w:val="28"/>
        </w:rPr>
        <w:t>agro</w:t>
      </w:r>
      <w:r>
        <w:rPr>
          <w:rFonts w:ascii="Times New Roman" w:hAnsi="Times New Roman" w:cs="Times New Roman"/>
          <w:color w:val="000000"/>
          <w:sz w:val="28"/>
          <w:szCs w:val="28"/>
        </w:rPr>
        <w:t>dy może być tylko jedna książka, za którą przyznana zostanie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sta</w:t>
      </w:r>
      <w:r>
        <w:rPr>
          <w:rFonts w:ascii="Times New Roman" w:hAnsi="Times New Roman" w:cs="Times New Roman"/>
          <w:color w:val="000000"/>
          <w:sz w:val="28"/>
          <w:szCs w:val="28"/>
        </w:rPr>
        <w:t>tuetka Górnośląskiej Nagrody Literackiej Juliusz oraz nagroda pieniężna w wysokości 40 000 zł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5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W przypadku książk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autorstwa kilku twórców Nagroda zostanie podzielona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na wszystkich autorów w równych częściach.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2</w:t>
      </w:r>
    </w:p>
    <w:p w:rsidR="00317046" w:rsidRPr="0017248C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Szczegółowe warunki i tryb przyznawania Nagrody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6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1. Konkurs, o którym mowa w § 2, składa się z dwóch etapów:</w:t>
      </w:r>
    </w:p>
    <w:p w:rsidR="00317046" w:rsidRDefault="00317046" w:rsidP="001F1A1F">
      <w:pPr>
        <w:spacing w:before="360" w:after="360" w:line="368" w:lineRule="atLeast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pierwszy etap – wybranie przez Kapitułę trzech nominacji do Nagrody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 ogłoszenie ich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w II kwartale każdego roku;</w:t>
      </w:r>
    </w:p>
    <w:p w:rsidR="00317046" w:rsidRDefault="00317046" w:rsidP="001F1A1F">
      <w:pPr>
        <w:spacing w:before="360" w:after="360" w:line="368" w:lineRule="atLeast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2) drugi etap – wybór lau</w:t>
      </w:r>
      <w:r>
        <w:rPr>
          <w:rFonts w:ascii="Times New Roman" w:hAnsi="Times New Roman" w:cs="Times New Roman"/>
          <w:color w:val="000000"/>
          <w:sz w:val="28"/>
          <w:szCs w:val="28"/>
        </w:rPr>
        <w:t>reata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spośród nominowanych autorów </w:t>
      </w:r>
      <w:r>
        <w:rPr>
          <w:rFonts w:ascii="Times New Roman" w:hAnsi="Times New Roman" w:cs="Times New Roman"/>
          <w:color w:val="000000"/>
          <w:sz w:val="28"/>
          <w:szCs w:val="28"/>
        </w:rPr>
        <w:t>i wręczenie nagrody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46" w:rsidRPr="00301D34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Ogłoszenie konkursu oraz podanie dokładnych terminów poszczególnych jego etapów odbywa się corocznie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publicznie na stronach Urzędu Miasta Rybnika, Teatru Ziemi Rybnickiej i Górnośląskiej Nagrody Literackiej Juliusz.</w:t>
      </w:r>
    </w:p>
    <w:p w:rsidR="00317046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7</w:t>
      </w:r>
    </w:p>
    <w:p w:rsidR="00317046" w:rsidRDefault="00317046" w:rsidP="005028B2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8B2">
        <w:rPr>
          <w:rFonts w:ascii="Times New Roman" w:hAnsi="Times New Roman" w:cs="Times New Roman"/>
          <w:color w:val="000000"/>
          <w:sz w:val="28"/>
          <w:szCs w:val="28"/>
        </w:rPr>
        <w:t>Podmiotami upoważnion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ymi do zgłaszania książek </w:t>
      </w:r>
      <w:r w:rsidRPr="005028B2">
        <w:rPr>
          <w:rFonts w:ascii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konkursu są wszystkie osoby,</w:t>
      </w:r>
      <w:r w:rsidRPr="005028B2">
        <w:rPr>
          <w:rFonts w:ascii="Times New Roman" w:hAnsi="Times New Roman" w:cs="Times New Roman"/>
          <w:color w:val="000000"/>
          <w:sz w:val="28"/>
          <w:szCs w:val="28"/>
        </w:rPr>
        <w:t xml:space="preserve"> które ukończyły 18 lat, a także:</w:t>
      </w:r>
    </w:p>
    <w:p w:rsidR="00317046" w:rsidRDefault="00317046" w:rsidP="005028B2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8B2">
        <w:rPr>
          <w:rFonts w:ascii="Times New Roman" w:hAnsi="Times New Roman" w:cs="Times New Roman"/>
          <w:color w:val="000000"/>
          <w:sz w:val="28"/>
          <w:szCs w:val="28"/>
        </w:rPr>
        <w:t>1) wydawnictwa;</w:t>
      </w:r>
    </w:p>
    <w:p w:rsidR="00317046" w:rsidRDefault="00317046" w:rsidP="005028B2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8B2">
        <w:rPr>
          <w:rFonts w:ascii="Times New Roman" w:hAnsi="Times New Roman" w:cs="Times New Roman"/>
          <w:color w:val="000000"/>
          <w:sz w:val="28"/>
          <w:szCs w:val="28"/>
        </w:rPr>
        <w:t>2) osoby reprezentujące instytucje kultury oraz media o charakterze literackim;</w:t>
      </w:r>
    </w:p>
    <w:p w:rsidR="00317046" w:rsidRDefault="00317046" w:rsidP="005028B2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8B2">
        <w:rPr>
          <w:rFonts w:ascii="Times New Roman" w:hAnsi="Times New Roman" w:cs="Times New Roman"/>
          <w:color w:val="000000"/>
          <w:sz w:val="28"/>
          <w:szCs w:val="28"/>
        </w:rPr>
        <w:t>3) członkowie Kapituły.</w:t>
      </w:r>
    </w:p>
    <w:p w:rsidR="00317046" w:rsidRDefault="00317046" w:rsidP="005028B2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8B2">
        <w:rPr>
          <w:rFonts w:ascii="Times New Roman" w:hAnsi="Times New Roman" w:cs="Times New Roman"/>
          <w:color w:val="000000"/>
          <w:sz w:val="28"/>
          <w:szCs w:val="28"/>
        </w:rPr>
        <w:t xml:space="preserve">2. Z udziału w konkursie wyklucza się książki, których autorami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8B2">
        <w:rPr>
          <w:rFonts w:ascii="Times New Roman" w:hAnsi="Times New Roman" w:cs="Times New Roman"/>
          <w:color w:val="000000"/>
          <w:sz w:val="28"/>
          <w:szCs w:val="28"/>
        </w:rPr>
        <w:t>lub współautorami są:</w:t>
      </w:r>
    </w:p>
    <w:p w:rsidR="00317046" w:rsidRDefault="00317046" w:rsidP="005028B2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8B2">
        <w:rPr>
          <w:rFonts w:ascii="Times New Roman" w:hAnsi="Times New Roman" w:cs="Times New Roman"/>
          <w:color w:val="000000"/>
          <w:sz w:val="28"/>
          <w:szCs w:val="28"/>
        </w:rPr>
        <w:t>1) osoby będące przedstawicielami organi</w:t>
      </w:r>
      <w:r>
        <w:rPr>
          <w:rFonts w:ascii="Times New Roman" w:hAnsi="Times New Roman" w:cs="Times New Roman"/>
          <w:color w:val="000000"/>
          <w:sz w:val="28"/>
          <w:szCs w:val="28"/>
        </w:rPr>
        <w:t>zatora Nagrody</w:t>
      </w:r>
      <w:r w:rsidRPr="005028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7046" w:rsidRPr="005028B2" w:rsidRDefault="00317046" w:rsidP="005028B2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8B2">
        <w:rPr>
          <w:rFonts w:ascii="Times New Roman" w:hAnsi="Times New Roman" w:cs="Times New Roman"/>
          <w:color w:val="000000"/>
          <w:sz w:val="28"/>
          <w:szCs w:val="28"/>
        </w:rPr>
        <w:t>2) członkowie Kapituły.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8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1. Termin zgłasz</w:t>
      </w:r>
      <w:r>
        <w:rPr>
          <w:rFonts w:ascii="Times New Roman" w:hAnsi="Times New Roman" w:cs="Times New Roman"/>
          <w:color w:val="000000"/>
          <w:sz w:val="28"/>
          <w:szCs w:val="28"/>
        </w:rPr>
        <w:t>ania książek upływa 23 lutego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roku ogłoszenia danej edycji Nagrody.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2. Zgłoszenia, które wpł</w:t>
      </w:r>
      <w:r>
        <w:rPr>
          <w:rFonts w:ascii="Times New Roman" w:hAnsi="Times New Roman" w:cs="Times New Roman"/>
          <w:color w:val="000000"/>
          <w:sz w:val="28"/>
          <w:szCs w:val="28"/>
        </w:rPr>
        <w:t>yną po 23 lutego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danego roku mogą zostać uwzględnione w konkursie za zgodą Kapituły.</w:t>
      </w:r>
    </w:p>
    <w:p w:rsidR="00317046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9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F85">
        <w:rPr>
          <w:rFonts w:ascii="Times New Roman" w:hAnsi="Times New Roman" w:cs="Times New Roman"/>
          <w:color w:val="000000"/>
          <w:sz w:val="28"/>
          <w:szCs w:val="28"/>
        </w:rPr>
        <w:t xml:space="preserve">1. Propozycje do Nagrody należy przesyłać na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Urząd Miasta Rybnika</w:t>
      </w:r>
      <w:r w:rsidRPr="008C5F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ul. Bolesława Chrobrego 2</w:t>
      </w:r>
      <w:r w:rsidRPr="008C5F85">
        <w:rPr>
          <w:rFonts w:ascii="Times New Roman" w:hAnsi="Times New Roman" w:cs="Times New Roman"/>
          <w:sz w:val="28"/>
          <w:szCs w:val="28"/>
        </w:rPr>
        <w:t>, 44-200 Rybnik</w:t>
      </w:r>
      <w:r w:rsidRPr="008C5F8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F85">
        <w:rPr>
          <w:rFonts w:ascii="Times New Roman" w:hAnsi="Times New Roman" w:cs="Times New Roman"/>
          <w:color w:val="000000"/>
          <w:sz w:val="28"/>
          <w:szCs w:val="28"/>
        </w:rPr>
        <w:t>z dopiskiem „</w:t>
      </w:r>
      <w:r>
        <w:rPr>
          <w:rFonts w:ascii="Times New Roman" w:hAnsi="Times New Roman" w:cs="Times New Roman"/>
          <w:color w:val="000000"/>
          <w:sz w:val="28"/>
          <w:szCs w:val="28"/>
        </w:rPr>
        <w:t>Górnośląska Nagroda Literacka Juliusz</w:t>
      </w:r>
      <w:r w:rsidRPr="008C5F85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F85">
        <w:rPr>
          <w:rFonts w:ascii="Times New Roman" w:hAnsi="Times New Roman" w:cs="Times New Roman"/>
          <w:color w:val="000000"/>
          <w:sz w:val="28"/>
          <w:szCs w:val="28"/>
        </w:rPr>
        <w:t>2. Zgłoszenie powinno zawierać: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imię i nazwisko autora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2) tytuł i rok publikacji pierwszego wydania książki;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3) nazwę, adres i dane kontaktowe (w tym nr telefonu) osoby lub instytucji zgłaszającej.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Do zgłoszenia należy załączyć osiem egzemplarzy książki zgłaszanej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do Nagrody, które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będą przeznaczone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dla Członków 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Kapituły do prac zw</w:t>
      </w:r>
      <w:r>
        <w:rPr>
          <w:rFonts w:ascii="Times New Roman" w:hAnsi="Times New Roman" w:cs="Times New Roman"/>
          <w:color w:val="000000"/>
          <w:sz w:val="28"/>
          <w:szCs w:val="28"/>
        </w:rPr>
        <w:t>iązanych z wyłonieniem laureata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konkursu.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4. Książki nadsyłane w ramach zgłoszenia do Nagrody nie są zwracane.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10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Wręczenie Nagrody odbywa się każdego roku w terminie ustalonym przez Prezydenta Miasta Rybnika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i Kapitułę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Nagrody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, i ogłoszo</w:t>
      </w:r>
      <w:r>
        <w:rPr>
          <w:rFonts w:ascii="Times New Roman" w:hAnsi="Times New Roman" w:cs="Times New Roman"/>
          <w:color w:val="000000"/>
          <w:sz w:val="28"/>
          <w:szCs w:val="28"/>
        </w:rPr>
        <w:t>ne z wyprzedzeniem na stronach Urzędu Miasta Rybnika, Teatru Ziemi Rybnickiej i Górnośląskiej Nagrody Literackiej Juliusz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11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Nominowani do Nagrody i laureat Nagrody zobowiązani są do wzięcia udziału w uroczystości wręczenia Nagrody oraz w imprezach towarzyszących wydarzeniu.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12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Miejscem uroczystoś</w:t>
      </w:r>
      <w:r>
        <w:rPr>
          <w:rFonts w:ascii="Times New Roman" w:hAnsi="Times New Roman" w:cs="Times New Roman"/>
          <w:color w:val="000000"/>
          <w:sz w:val="28"/>
          <w:szCs w:val="28"/>
        </w:rPr>
        <w:t>ci wręczenia Nagrody jest Miasto Rybnik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3</w:t>
      </w:r>
    </w:p>
    <w:p w:rsidR="00317046" w:rsidRPr="009A2ACF" w:rsidRDefault="00317046" w:rsidP="009A2AC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Kapituła Nagrody</w:t>
      </w:r>
    </w:p>
    <w:p w:rsidR="00317046" w:rsidRDefault="00317046" w:rsidP="001F1A1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13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1. Członków Kapituły powołuje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Prezydent Miasta Rybnika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w drodze zarządzenia.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2. Do składu Kapituły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może zostać powołanych do ośmiu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Członków.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3. Kad</w:t>
      </w:r>
      <w:r>
        <w:rPr>
          <w:rFonts w:ascii="Times New Roman" w:hAnsi="Times New Roman" w:cs="Times New Roman"/>
          <w:color w:val="000000"/>
          <w:sz w:val="28"/>
          <w:szCs w:val="28"/>
        </w:rPr>
        <w:t>encja Członków Kapituły trwa trzy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lata.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4. Członek Kapituły może być powołany na więcej niż jedną kadencję.</w:t>
      </w:r>
    </w:p>
    <w:p w:rsidR="00317046" w:rsidRDefault="00317046" w:rsidP="009A2AC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14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1. Członkostwo w Kapitule ustaje skutkiem rezygnacji złożonej przez Człon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ka Kapituły, utraty przez niego pełnej zdolności do czynności prawnych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lub śmierci, a także na skutek odwołania z tej funkcji przez Prezydenta Miasta Rybnika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2. W przypadkach określonych w ust. 1 Prezydent powołuje nowego Członka Kapituły.</w:t>
      </w:r>
    </w:p>
    <w:p w:rsidR="00317046" w:rsidRDefault="00317046" w:rsidP="009A2AC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15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1. Przewodniczącego Kapituły wybierają spośród siebi</w:t>
      </w:r>
      <w:r>
        <w:rPr>
          <w:rFonts w:ascii="Times New Roman" w:hAnsi="Times New Roman" w:cs="Times New Roman"/>
          <w:color w:val="000000"/>
          <w:sz w:val="28"/>
          <w:szCs w:val="28"/>
        </w:rPr>
        <w:t>e Członkowie Kapituły na okres jednego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roku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46" w:rsidRPr="00306A17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2. Przewodniczący Kapituły kieruje jej pracami i przewodniczy jej obradom.</w:t>
      </w:r>
    </w:p>
    <w:p w:rsidR="00317046" w:rsidRDefault="00317046" w:rsidP="009A2ACF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16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1. Kapituła podejmuje decyzje na posiedzeniach, w formie uchwał, zwykłą większością głosów.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2. Dla podjęcia uchwały wymagana jest obecność ponad połowy składu Kapituły.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3. W razie równego podziału głosów decyduje głos Przewodniczącego.</w:t>
      </w:r>
    </w:p>
    <w:p w:rsidR="00317046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17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W każde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j edycji Nagrody odbywają się nie więcej niż trzy 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posiedzenia Kapituły.</w:t>
      </w:r>
    </w:p>
    <w:p w:rsidR="00317046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18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Członek Kapituły</w:t>
      </w:r>
      <w:r>
        <w:rPr>
          <w:rFonts w:ascii="Times New Roman" w:hAnsi="Times New Roman" w:cs="Times New Roman"/>
          <w:color w:val="000000"/>
          <w:sz w:val="28"/>
          <w:szCs w:val="28"/>
        </w:rPr>
        <w:t>, który nie bierze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udziału w posiedzeniu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może przedstawić Przewodniczącemu Kapituły na piśmie swoje propozycje, stosownie do celu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i przedmiotu danego posiedzenia.</w:t>
      </w:r>
    </w:p>
    <w:p w:rsidR="00317046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19</w:t>
      </w:r>
    </w:p>
    <w:p w:rsidR="00317046" w:rsidRPr="00301D34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Kapituła podejmuje decyzje w oparciu o postanowienia Regulam</w:t>
      </w:r>
      <w:r>
        <w:rPr>
          <w:rFonts w:ascii="Times New Roman" w:hAnsi="Times New Roman" w:cs="Times New Roman"/>
          <w:color w:val="000000"/>
          <w:sz w:val="28"/>
          <w:szCs w:val="28"/>
        </w:rPr>
        <w:t>inu Górnośląskiej Nagrody Literackiej Juliusz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46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20</w:t>
      </w:r>
    </w:p>
    <w:p w:rsidR="00317046" w:rsidRPr="0017248C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Członków Kapituły obowiązuje zasada zachowania poufności w kwestiach dotyczących przebiegu posiedzeń i podejmowanych uchwał.</w:t>
      </w:r>
    </w:p>
    <w:p w:rsidR="00317046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21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Zakres obsługi administracyjnej Kapituły obejmuje: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1) przygotowywanie materiałów informacyjnych dla Członków Kapituły;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protoko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>łowanie obrad Kapituły;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3) stały kontakt z Członkami Kapituły, w tym powiadamianie ich o terminach spotkań i porządku obrad, pełnienie wszelkich czynności wykonawczych wynikających z bieżących prac Kapituły i podejmowanych przez Kapitułę decyzji;</w:t>
      </w:r>
    </w:p>
    <w:p w:rsidR="00317046" w:rsidRDefault="00317046" w:rsidP="0017248C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>4) przedstawienie Kapitule scenariusza uroczystości wręczenia Nagrody.</w:t>
      </w:r>
    </w:p>
    <w:p w:rsidR="00317046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4</w:t>
      </w:r>
    </w:p>
    <w:p w:rsidR="00317046" w:rsidRPr="0017248C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Przepisy końcowe</w:t>
      </w:r>
    </w:p>
    <w:p w:rsidR="00317046" w:rsidRDefault="00317046" w:rsidP="00301D34">
      <w:pPr>
        <w:spacing w:before="360" w:after="360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22</w:t>
      </w:r>
    </w:p>
    <w:p w:rsidR="00317046" w:rsidRPr="006D783D" w:rsidRDefault="00317046" w:rsidP="006D783D">
      <w:pPr>
        <w:spacing w:before="360" w:after="360" w:line="36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Zmian Regulaminu </w:t>
      </w:r>
      <w:r>
        <w:rPr>
          <w:rFonts w:ascii="Times New Roman" w:hAnsi="Times New Roman" w:cs="Times New Roman"/>
          <w:color w:val="000000"/>
          <w:sz w:val="28"/>
          <w:szCs w:val="28"/>
        </w:rPr>
        <w:t>Górnośląskiej Nagrody Literackiej Juliusz</w:t>
      </w:r>
      <w:r w:rsidRPr="0017248C">
        <w:rPr>
          <w:rFonts w:ascii="Times New Roman" w:hAnsi="Times New Roman" w:cs="Times New Roman"/>
          <w:color w:val="000000"/>
          <w:sz w:val="28"/>
          <w:szCs w:val="28"/>
        </w:rPr>
        <w:t xml:space="preserve"> dokonuje organizator Nagrody w trybie określonym dla jego nadania.</w:t>
      </w:r>
    </w:p>
    <w:sectPr w:rsidR="00317046" w:rsidRPr="006D783D" w:rsidSect="00A7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4E"/>
    <w:multiLevelType w:val="hybridMultilevel"/>
    <w:tmpl w:val="56DA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7B03"/>
    <w:multiLevelType w:val="hybridMultilevel"/>
    <w:tmpl w:val="EEA8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389"/>
    <w:rsid w:val="000729DA"/>
    <w:rsid w:val="000D45E6"/>
    <w:rsid w:val="00104EB2"/>
    <w:rsid w:val="00153BE7"/>
    <w:rsid w:val="0017248C"/>
    <w:rsid w:val="00193389"/>
    <w:rsid w:val="001F1A1F"/>
    <w:rsid w:val="002A11EC"/>
    <w:rsid w:val="002F02CE"/>
    <w:rsid w:val="00301D34"/>
    <w:rsid w:val="00306A17"/>
    <w:rsid w:val="00317046"/>
    <w:rsid w:val="0036524F"/>
    <w:rsid w:val="003969A5"/>
    <w:rsid w:val="003F37AA"/>
    <w:rsid w:val="00433197"/>
    <w:rsid w:val="004D294C"/>
    <w:rsid w:val="005028B2"/>
    <w:rsid w:val="005754D2"/>
    <w:rsid w:val="005E23F9"/>
    <w:rsid w:val="006367F5"/>
    <w:rsid w:val="00673F3A"/>
    <w:rsid w:val="006D783D"/>
    <w:rsid w:val="007822C2"/>
    <w:rsid w:val="00790B0F"/>
    <w:rsid w:val="00864495"/>
    <w:rsid w:val="00896696"/>
    <w:rsid w:val="008C5F85"/>
    <w:rsid w:val="00927984"/>
    <w:rsid w:val="0095257D"/>
    <w:rsid w:val="009816FE"/>
    <w:rsid w:val="00984E9B"/>
    <w:rsid w:val="009A2ACF"/>
    <w:rsid w:val="009B16DB"/>
    <w:rsid w:val="009F3719"/>
    <w:rsid w:val="00A70E41"/>
    <w:rsid w:val="00A74E83"/>
    <w:rsid w:val="00B22AAA"/>
    <w:rsid w:val="00C31843"/>
    <w:rsid w:val="00C4682A"/>
    <w:rsid w:val="00C50BEA"/>
    <w:rsid w:val="00C70D82"/>
    <w:rsid w:val="00D674EE"/>
    <w:rsid w:val="00E02FDE"/>
    <w:rsid w:val="00E048C4"/>
    <w:rsid w:val="00E141F5"/>
    <w:rsid w:val="00E86375"/>
    <w:rsid w:val="00E878A6"/>
    <w:rsid w:val="00EB0BD8"/>
    <w:rsid w:val="00EF7D41"/>
    <w:rsid w:val="00F52D7F"/>
    <w:rsid w:val="00F9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8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6</Pages>
  <Words>842</Words>
  <Characters>5056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Górnośląskiej Nagrody Literackiej JULIUSZ</dc:title>
  <dc:subject/>
  <dc:creator>Zbigniew Kadłubek</dc:creator>
  <cp:keywords/>
  <dc:description/>
  <cp:lastModifiedBy>Administrator</cp:lastModifiedBy>
  <cp:revision>9</cp:revision>
  <cp:lastPrinted>2015-10-22T14:36:00Z</cp:lastPrinted>
  <dcterms:created xsi:type="dcterms:W3CDTF">2015-10-08T07:40:00Z</dcterms:created>
  <dcterms:modified xsi:type="dcterms:W3CDTF">2015-10-22T14:49:00Z</dcterms:modified>
</cp:coreProperties>
</file>